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13" w:rsidRPr="00443B62" w:rsidRDefault="00736A13" w:rsidP="00736A13">
      <w:pPr>
        <w:jc w:val="center"/>
      </w:pPr>
      <w:r w:rsidRPr="00443B62">
        <w:rPr>
          <w:noProof/>
        </w:rPr>
        <w:drawing>
          <wp:inline distT="0" distB="0" distL="0" distR="0" wp14:anchorId="5B507804" wp14:editId="39190C44">
            <wp:extent cx="581025" cy="685800"/>
            <wp:effectExtent l="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A13" w:rsidRPr="00443B62" w:rsidRDefault="00736A13" w:rsidP="00736A13">
      <w:pPr>
        <w:keepNext/>
        <w:spacing w:before="240" w:line="280" w:lineRule="exact"/>
        <w:jc w:val="center"/>
        <w:outlineLvl w:val="0"/>
        <w:rPr>
          <w:b/>
          <w:bCs/>
          <w:spacing w:val="20"/>
          <w:sz w:val="28"/>
          <w:szCs w:val="28"/>
        </w:rPr>
      </w:pPr>
      <w:r w:rsidRPr="00443B62">
        <w:rPr>
          <w:b/>
          <w:bCs/>
          <w:spacing w:val="20"/>
          <w:sz w:val="28"/>
          <w:szCs w:val="28"/>
        </w:rPr>
        <w:t xml:space="preserve">МИНИСТЕРСТВО ОБРАЗОВАНИЯ </w:t>
      </w:r>
    </w:p>
    <w:p w:rsidR="00736A13" w:rsidRPr="00443B62" w:rsidRDefault="00736A13" w:rsidP="00736A13">
      <w:pPr>
        <w:keepNext/>
        <w:spacing w:before="120" w:line="280" w:lineRule="exact"/>
        <w:jc w:val="center"/>
        <w:outlineLvl w:val="0"/>
        <w:rPr>
          <w:b/>
          <w:bCs/>
          <w:spacing w:val="20"/>
          <w:sz w:val="28"/>
          <w:szCs w:val="28"/>
        </w:rPr>
      </w:pPr>
      <w:r w:rsidRPr="00443B62">
        <w:rPr>
          <w:b/>
          <w:bCs/>
          <w:spacing w:val="20"/>
          <w:sz w:val="28"/>
          <w:szCs w:val="28"/>
        </w:rPr>
        <w:t>ПРИМОРСКОГО КРАЯ</w:t>
      </w:r>
    </w:p>
    <w:p w:rsidR="00736A13" w:rsidRPr="00443B62" w:rsidRDefault="00736A13" w:rsidP="00736A13">
      <w:pPr>
        <w:pStyle w:val="FR3"/>
        <w:spacing w:before="0" w:after="0" w:line="240" w:lineRule="auto"/>
        <w:ind w:left="0" w:right="-31"/>
        <w:rPr>
          <w:rFonts w:ascii="Times New Roman" w:hAnsi="Times New Roman"/>
          <w:b/>
          <w:bCs/>
          <w:sz w:val="28"/>
          <w:szCs w:val="28"/>
        </w:rPr>
      </w:pPr>
    </w:p>
    <w:p w:rsidR="00736A13" w:rsidRPr="00443B62" w:rsidRDefault="00736A13" w:rsidP="00736A13">
      <w:pPr>
        <w:pStyle w:val="FR3"/>
        <w:spacing w:before="0" w:after="0" w:line="240" w:lineRule="auto"/>
        <w:ind w:left="0" w:right="-31"/>
        <w:rPr>
          <w:rFonts w:ascii="Times New Roman" w:hAnsi="Times New Roman"/>
          <w:b/>
          <w:bCs/>
          <w:sz w:val="32"/>
          <w:szCs w:val="32"/>
        </w:rPr>
      </w:pPr>
      <w:r w:rsidRPr="00443B62">
        <w:rPr>
          <w:rFonts w:ascii="Times New Roman" w:hAnsi="Times New Roman"/>
          <w:b/>
          <w:bCs/>
          <w:sz w:val="32"/>
          <w:szCs w:val="32"/>
        </w:rPr>
        <w:t>П Р И К А З</w:t>
      </w:r>
    </w:p>
    <w:p w:rsidR="00736A13" w:rsidRPr="00443B62" w:rsidRDefault="00736A13" w:rsidP="00736A13">
      <w:pPr>
        <w:pStyle w:val="FR3"/>
        <w:spacing w:before="0" w:after="0" w:line="240" w:lineRule="auto"/>
        <w:ind w:left="0" w:right="-31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10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2452"/>
        <w:gridCol w:w="3539"/>
      </w:tblGrid>
      <w:tr w:rsidR="00736A13" w:rsidRPr="00443B62" w:rsidTr="00944AB2">
        <w:tc>
          <w:tcPr>
            <w:tcW w:w="1856" w:type="pct"/>
          </w:tcPr>
          <w:p w:rsidR="00736A13" w:rsidRPr="00443B62" w:rsidRDefault="00736A13" w:rsidP="00944AB2">
            <w:pPr>
              <w:pStyle w:val="FR3"/>
              <w:spacing w:before="0" w:after="0" w:line="240" w:lineRule="auto"/>
              <w:ind w:left="0" w:right="-31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1286" w:type="pct"/>
          </w:tcPr>
          <w:p w:rsidR="00736A13" w:rsidRPr="00443B62" w:rsidRDefault="00736A13" w:rsidP="00944AB2">
            <w:pPr>
              <w:pStyle w:val="FR3"/>
              <w:spacing w:before="0" w:after="0" w:line="240" w:lineRule="auto"/>
              <w:ind w:left="0" w:right="-31"/>
              <w:rPr>
                <w:rFonts w:ascii="Times New Roman" w:hAnsi="Times New Roman"/>
                <w:sz w:val="28"/>
                <w:szCs w:val="28"/>
              </w:rPr>
            </w:pPr>
            <w:r w:rsidRPr="00443B62">
              <w:rPr>
                <w:rFonts w:ascii="Times New Roman" w:hAnsi="Times New Roman"/>
                <w:sz w:val="28"/>
                <w:szCs w:val="28"/>
              </w:rPr>
              <w:t>г. Владивосток</w:t>
            </w:r>
          </w:p>
        </w:tc>
        <w:tc>
          <w:tcPr>
            <w:tcW w:w="1857" w:type="pct"/>
          </w:tcPr>
          <w:p w:rsidR="00736A13" w:rsidRPr="00443B62" w:rsidRDefault="00736A13" w:rsidP="00944AB2">
            <w:pPr>
              <w:pStyle w:val="FR3"/>
              <w:spacing w:before="0" w:after="0" w:line="240" w:lineRule="auto"/>
              <w:ind w:left="34" w:right="-3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443B62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</w:tbl>
    <w:p w:rsidR="00736A13" w:rsidRDefault="00736A13" w:rsidP="001945CF">
      <w:pPr>
        <w:jc w:val="center"/>
        <w:rPr>
          <w:b/>
          <w:sz w:val="28"/>
        </w:rPr>
      </w:pPr>
    </w:p>
    <w:p w:rsidR="00736A13" w:rsidRDefault="00736A13" w:rsidP="001945CF">
      <w:pPr>
        <w:jc w:val="center"/>
        <w:rPr>
          <w:b/>
          <w:sz w:val="28"/>
        </w:rPr>
      </w:pPr>
    </w:p>
    <w:p w:rsidR="00E217E2" w:rsidRDefault="001945CF" w:rsidP="001945CF">
      <w:pPr>
        <w:jc w:val="center"/>
        <w:rPr>
          <w:b/>
          <w:sz w:val="28"/>
        </w:rPr>
      </w:pPr>
      <w:r w:rsidRPr="001945CF">
        <w:rPr>
          <w:b/>
          <w:sz w:val="28"/>
        </w:rPr>
        <w:t xml:space="preserve">Об утверждении Регламента проведения Всероссийских проверочных работ в Приморском крае </w:t>
      </w:r>
    </w:p>
    <w:p w:rsidR="001945CF" w:rsidRDefault="001945CF" w:rsidP="001945CF">
      <w:pPr>
        <w:jc w:val="center"/>
        <w:rPr>
          <w:b/>
          <w:sz w:val="28"/>
        </w:rPr>
      </w:pPr>
    </w:p>
    <w:p w:rsidR="001945CF" w:rsidRDefault="001945CF" w:rsidP="001945CF">
      <w:pPr>
        <w:jc w:val="center"/>
        <w:rPr>
          <w:b/>
          <w:sz w:val="28"/>
        </w:rPr>
      </w:pPr>
    </w:p>
    <w:p w:rsidR="001945CF" w:rsidRDefault="001945CF" w:rsidP="009C1328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соответствии Федеральным законом</w:t>
      </w:r>
      <w:r w:rsidRPr="001945CF">
        <w:rPr>
          <w:sz w:val="28"/>
        </w:rPr>
        <w:t xml:space="preserve"> от 29</w:t>
      </w:r>
      <w:r w:rsidR="00BB7FEE">
        <w:rPr>
          <w:sz w:val="28"/>
        </w:rPr>
        <w:t>.12.</w:t>
      </w:r>
      <w:r w:rsidRPr="001945CF">
        <w:rPr>
          <w:sz w:val="28"/>
        </w:rPr>
        <w:t>2012 № 273</w:t>
      </w:r>
      <w:r w:rsidR="00BB7FEE">
        <w:rPr>
          <w:sz w:val="28"/>
        </w:rPr>
        <w:t>-ФЗ</w:t>
      </w:r>
      <w:r w:rsidRPr="001945CF">
        <w:rPr>
          <w:sz w:val="28"/>
        </w:rPr>
        <w:t xml:space="preserve"> «Об образовании в Российской Федерации» </w:t>
      </w:r>
      <w:r>
        <w:rPr>
          <w:sz w:val="28"/>
        </w:rPr>
        <w:t xml:space="preserve">и в целях обеспечения объективности проведения Всероссийских проверочных работ в </w:t>
      </w:r>
      <w:r w:rsidR="00AA5E52">
        <w:rPr>
          <w:sz w:val="28"/>
        </w:rPr>
        <w:t>Приморском крае</w:t>
      </w:r>
      <w:r>
        <w:rPr>
          <w:sz w:val="28"/>
        </w:rPr>
        <w:t xml:space="preserve"> </w:t>
      </w:r>
      <w:r w:rsidRPr="00304502">
        <w:rPr>
          <w:spacing w:val="40"/>
          <w:sz w:val="28"/>
          <w:szCs w:val="28"/>
        </w:rPr>
        <w:t>прика</w:t>
      </w:r>
      <w:bookmarkStart w:id="0" w:name="_GoBack"/>
      <w:bookmarkEnd w:id="0"/>
      <w:r w:rsidRPr="00304502">
        <w:rPr>
          <w:spacing w:val="40"/>
          <w:sz w:val="28"/>
          <w:szCs w:val="28"/>
        </w:rPr>
        <w:t>зываю:</w:t>
      </w:r>
    </w:p>
    <w:p w:rsidR="001945CF" w:rsidRPr="001945CF" w:rsidRDefault="001945CF" w:rsidP="009C1328">
      <w:pPr>
        <w:spacing w:line="360" w:lineRule="auto"/>
        <w:ind w:firstLine="709"/>
        <w:contextualSpacing/>
        <w:jc w:val="both"/>
        <w:rPr>
          <w:sz w:val="28"/>
        </w:rPr>
      </w:pPr>
      <w:r w:rsidRPr="001945CF">
        <w:rPr>
          <w:sz w:val="28"/>
        </w:rPr>
        <w:t xml:space="preserve">1. Утвердить Регламент проведения Всероссийских проверочных работ в Приморском крае согласно </w:t>
      </w:r>
      <w:r w:rsidR="00BF0092">
        <w:rPr>
          <w:sz w:val="28"/>
        </w:rPr>
        <w:t>приложению</w:t>
      </w:r>
      <w:r w:rsidRPr="001945CF">
        <w:rPr>
          <w:sz w:val="28"/>
        </w:rPr>
        <w:t xml:space="preserve">. </w:t>
      </w:r>
    </w:p>
    <w:p w:rsidR="001945CF" w:rsidRDefault="001945CF" w:rsidP="009C1328">
      <w:pPr>
        <w:spacing w:line="360" w:lineRule="auto"/>
        <w:ind w:firstLine="709"/>
        <w:contextualSpacing/>
        <w:jc w:val="both"/>
        <w:rPr>
          <w:sz w:val="28"/>
        </w:rPr>
      </w:pPr>
      <w:r w:rsidRPr="001945CF">
        <w:rPr>
          <w:sz w:val="28"/>
        </w:rPr>
        <w:t xml:space="preserve">2. </w:t>
      </w:r>
      <w:r w:rsidR="00EE317F">
        <w:rPr>
          <w:sz w:val="28"/>
        </w:rPr>
        <w:t>Государственному автономному учреждению дополнительного профессионального образования «Приморский краевой институт развития образования» (Мельникова Т.В.), р</w:t>
      </w:r>
      <w:r w:rsidRPr="001945CF">
        <w:rPr>
          <w:sz w:val="28"/>
        </w:rPr>
        <w:t>уководителя</w:t>
      </w:r>
      <w:r>
        <w:rPr>
          <w:sz w:val="28"/>
        </w:rPr>
        <w:t>м</w:t>
      </w:r>
      <w:r w:rsidRPr="001945CF">
        <w:rPr>
          <w:sz w:val="28"/>
        </w:rPr>
        <w:t xml:space="preserve"> </w:t>
      </w:r>
      <w:r w:rsidR="00BB7FEE">
        <w:rPr>
          <w:sz w:val="28"/>
        </w:rPr>
        <w:t xml:space="preserve">муниципальных органов управления образованием, руководителям </w:t>
      </w:r>
      <w:r w:rsidRPr="001945CF">
        <w:rPr>
          <w:sz w:val="28"/>
        </w:rPr>
        <w:t xml:space="preserve">общеобразовательных организаций Приморского края </w:t>
      </w:r>
      <w:r w:rsidR="00BB7FEE">
        <w:rPr>
          <w:sz w:val="28"/>
        </w:rPr>
        <w:t>в р</w:t>
      </w:r>
      <w:r w:rsidRPr="001945CF">
        <w:rPr>
          <w:sz w:val="28"/>
        </w:rPr>
        <w:t xml:space="preserve">аботе по организации и проведению Всероссийских проверочных работ </w:t>
      </w:r>
      <w:r w:rsidR="00BB7FEE" w:rsidRPr="001945CF">
        <w:rPr>
          <w:sz w:val="28"/>
        </w:rPr>
        <w:t>руководствоваться настоящим приказом</w:t>
      </w:r>
      <w:r w:rsidR="00BB7FEE">
        <w:rPr>
          <w:sz w:val="28"/>
        </w:rPr>
        <w:t>.</w:t>
      </w:r>
    </w:p>
    <w:p w:rsidR="009C1328" w:rsidRPr="001945CF" w:rsidRDefault="009C1328" w:rsidP="009C1328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3. Копию приказа направить в министерство профессионального образования и занятости населения Приморского края для организации работы по проведению Всероссийских проверочных работ в учреждениях среднего профессионального образования Приморского края.</w:t>
      </w:r>
    </w:p>
    <w:p w:rsidR="001945CF" w:rsidRDefault="009C1328" w:rsidP="009C1328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</w:t>
      </w:r>
      <w:r w:rsidR="001945CF" w:rsidRPr="001945CF">
        <w:rPr>
          <w:sz w:val="28"/>
        </w:rPr>
        <w:t xml:space="preserve">. Контроль за исполнением настоящего приказа оставляю за собой. </w:t>
      </w:r>
    </w:p>
    <w:p w:rsidR="00736A13" w:rsidRDefault="00736A13" w:rsidP="001945CF">
      <w:pPr>
        <w:spacing w:line="360" w:lineRule="auto"/>
        <w:ind w:firstLine="851"/>
        <w:jc w:val="both"/>
        <w:rPr>
          <w:sz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736A13" w:rsidRPr="00C6056E" w:rsidTr="00AA5E52">
        <w:tc>
          <w:tcPr>
            <w:tcW w:w="5103" w:type="dxa"/>
            <w:shd w:val="clear" w:color="auto" w:fill="auto"/>
          </w:tcPr>
          <w:p w:rsidR="00736A13" w:rsidRPr="00C6056E" w:rsidRDefault="00736A13" w:rsidP="00AA5E52">
            <w:pPr>
              <w:tabs>
                <w:tab w:val="left" w:pos="5220"/>
              </w:tabs>
              <w:suppressAutoHyphens/>
              <w:ind w:left="-105" w:right="-11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Врио заместителя </w:t>
            </w:r>
            <w:r w:rsidR="00AA5E52">
              <w:rPr>
                <w:sz w:val="28"/>
                <w:szCs w:val="28"/>
                <w:lang w:eastAsia="ar-SA"/>
              </w:rPr>
              <w:t>П</w:t>
            </w:r>
            <w:r>
              <w:rPr>
                <w:sz w:val="28"/>
                <w:szCs w:val="28"/>
                <w:lang w:eastAsia="ar-SA"/>
              </w:rPr>
              <w:t>редседателя</w:t>
            </w:r>
            <w:r w:rsidRPr="00C6056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Правительства Приморского края - </w:t>
            </w:r>
            <w:r w:rsidRPr="00C6056E">
              <w:rPr>
                <w:sz w:val="28"/>
                <w:szCs w:val="28"/>
                <w:lang w:eastAsia="ar-SA"/>
              </w:rPr>
              <w:t>министр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C6056E">
              <w:rPr>
                <w:sz w:val="28"/>
                <w:szCs w:val="28"/>
                <w:lang w:eastAsia="ar-SA"/>
              </w:rPr>
              <w:t xml:space="preserve"> образования </w:t>
            </w:r>
            <w:r>
              <w:rPr>
                <w:sz w:val="28"/>
                <w:szCs w:val="28"/>
                <w:lang w:eastAsia="ar-SA"/>
              </w:rPr>
              <w:t>Приморского края</w:t>
            </w:r>
          </w:p>
        </w:tc>
        <w:tc>
          <w:tcPr>
            <w:tcW w:w="4536" w:type="dxa"/>
            <w:shd w:val="clear" w:color="auto" w:fill="auto"/>
          </w:tcPr>
          <w:p w:rsidR="00736A13" w:rsidRDefault="00736A13" w:rsidP="00944AB2">
            <w:pPr>
              <w:tabs>
                <w:tab w:val="left" w:pos="5220"/>
              </w:tabs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:rsidR="00736A13" w:rsidRDefault="00736A13" w:rsidP="00944AB2">
            <w:pPr>
              <w:tabs>
                <w:tab w:val="left" w:pos="5220"/>
              </w:tabs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:rsidR="00736A13" w:rsidRPr="00C6056E" w:rsidRDefault="00736A13" w:rsidP="00944AB2">
            <w:pPr>
              <w:tabs>
                <w:tab w:val="left" w:pos="5220"/>
              </w:tabs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Э.В. Шамонова</w:t>
            </w:r>
          </w:p>
        </w:tc>
      </w:tr>
    </w:tbl>
    <w:p w:rsidR="00736A13" w:rsidRDefault="00736A13" w:rsidP="001945CF">
      <w:pPr>
        <w:spacing w:line="360" w:lineRule="auto"/>
        <w:ind w:firstLine="851"/>
        <w:jc w:val="both"/>
        <w:rPr>
          <w:sz w:val="28"/>
        </w:rPr>
      </w:pPr>
    </w:p>
    <w:sectPr w:rsidR="00736A13" w:rsidSect="009C1328">
      <w:pgSz w:w="11906" w:h="16838"/>
      <w:pgMar w:top="709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FF1" w:rsidRDefault="00AD6FF1" w:rsidP="005852E4">
      <w:r>
        <w:separator/>
      </w:r>
    </w:p>
  </w:endnote>
  <w:endnote w:type="continuationSeparator" w:id="0">
    <w:p w:rsidR="00AD6FF1" w:rsidRDefault="00AD6FF1" w:rsidP="0058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FF1" w:rsidRDefault="00AD6FF1" w:rsidP="005852E4">
      <w:r>
        <w:separator/>
      </w:r>
    </w:p>
  </w:footnote>
  <w:footnote w:type="continuationSeparator" w:id="0">
    <w:p w:rsidR="00AD6FF1" w:rsidRDefault="00AD6FF1" w:rsidP="00585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51C"/>
    <w:multiLevelType w:val="hybridMultilevel"/>
    <w:tmpl w:val="D85A82F6"/>
    <w:lvl w:ilvl="0" w:tplc="37FAE3F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F81435B"/>
    <w:multiLevelType w:val="multilevel"/>
    <w:tmpl w:val="8676CE2A"/>
    <w:lvl w:ilvl="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FE"/>
    <w:rsid w:val="00032ABA"/>
    <w:rsid w:val="0003706E"/>
    <w:rsid w:val="00066826"/>
    <w:rsid w:val="00072999"/>
    <w:rsid w:val="000A48B1"/>
    <w:rsid w:val="000A5001"/>
    <w:rsid w:val="000D3E9C"/>
    <w:rsid w:val="000E05A7"/>
    <w:rsid w:val="00104153"/>
    <w:rsid w:val="00114E68"/>
    <w:rsid w:val="00115C0B"/>
    <w:rsid w:val="00130766"/>
    <w:rsid w:val="00136F84"/>
    <w:rsid w:val="001407A0"/>
    <w:rsid w:val="00144414"/>
    <w:rsid w:val="001565BB"/>
    <w:rsid w:val="001867B9"/>
    <w:rsid w:val="001945CF"/>
    <w:rsid w:val="001A6F73"/>
    <w:rsid w:val="001C612A"/>
    <w:rsid w:val="00212999"/>
    <w:rsid w:val="00231660"/>
    <w:rsid w:val="00261CE5"/>
    <w:rsid w:val="00270491"/>
    <w:rsid w:val="0028134E"/>
    <w:rsid w:val="002C1CBE"/>
    <w:rsid w:val="002C722A"/>
    <w:rsid w:val="002F5F5B"/>
    <w:rsid w:val="003335E2"/>
    <w:rsid w:val="0033772E"/>
    <w:rsid w:val="00341B9F"/>
    <w:rsid w:val="00344098"/>
    <w:rsid w:val="00351F3E"/>
    <w:rsid w:val="00354269"/>
    <w:rsid w:val="00362AD9"/>
    <w:rsid w:val="00366509"/>
    <w:rsid w:val="0036679D"/>
    <w:rsid w:val="00367E6B"/>
    <w:rsid w:val="00372616"/>
    <w:rsid w:val="00386DCE"/>
    <w:rsid w:val="0039595F"/>
    <w:rsid w:val="003A4A51"/>
    <w:rsid w:val="003C3DB9"/>
    <w:rsid w:val="003C5C97"/>
    <w:rsid w:val="003D3591"/>
    <w:rsid w:val="003D3DBD"/>
    <w:rsid w:val="003F7EEE"/>
    <w:rsid w:val="004168D5"/>
    <w:rsid w:val="004302B7"/>
    <w:rsid w:val="00447EEF"/>
    <w:rsid w:val="00472262"/>
    <w:rsid w:val="00473E58"/>
    <w:rsid w:val="004747A2"/>
    <w:rsid w:val="004762F5"/>
    <w:rsid w:val="004A0F73"/>
    <w:rsid w:val="004B1E3B"/>
    <w:rsid w:val="004D324A"/>
    <w:rsid w:val="004E55E9"/>
    <w:rsid w:val="00500225"/>
    <w:rsid w:val="0050269B"/>
    <w:rsid w:val="00525515"/>
    <w:rsid w:val="005279D9"/>
    <w:rsid w:val="0054547B"/>
    <w:rsid w:val="00563AC9"/>
    <w:rsid w:val="005757B4"/>
    <w:rsid w:val="005852E4"/>
    <w:rsid w:val="00587C02"/>
    <w:rsid w:val="005A3769"/>
    <w:rsid w:val="005B1959"/>
    <w:rsid w:val="005C099B"/>
    <w:rsid w:val="005C1A8E"/>
    <w:rsid w:val="005C399E"/>
    <w:rsid w:val="005D24D3"/>
    <w:rsid w:val="005D54CB"/>
    <w:rsid w:val="005D5E58"/>
    <w:rsid w:val="005E3A30"/>
    <w:rsid w:val="0060438D"/>
    <w:rsid w:val="00614F74"/>
    <w:rsid w:val="00641202"/>
    <w:rsid w:val="006467BE"/>
    <w:rsid w:val="00651833"/>
    <w:rsid w:val="00663177"/>
    <w:rsid w:val="00664419"/>
    <w:rsid w:val="0066522E"/>
    <w:rsid w:val="00672B38"/>
    <w:rsid w:val="00675B23"/>
    <w:rsid w:val="006907F2"/>
    <w:rsid w:val="006A5FF1"/>
    <w:rsid w:val="006B4C0D"/>
    <w:rsid w:val="006B5085"/>
    <w:rsid w:val="006D1925"/>
    <w:rsid w:val="006F0541"/>
    <w:rsid w:val="00716874"/>
    <w:rsid w:val="00736A13"/>
    <w:rsid w:val="00744B28"/>
    <w:rsid w:val="0075283D"/>
    <w:rsid w:val="00755940"/>
    <w:rsid w:val="00795DB8"/>
    <w:rsid w:val="007D3205"/>
    <w:rsid w:val="007F2017"/>
    <w:rsid w:val="00811038"/>
    <w:rsid w:val="00814AE2"/>
    <w:rsid w:val="008401C2"/>
    <w:rsid w:val="008854E6"/>
    <w:rsid w:val="008922A0"/>
    <w:rsid w:val="0089680E"/>
    <w:rsid w:val="008A3C20"/>
    <w:rsid w:val="008D5130"/>
    <w:rsid w:val="008F354B"/>
    <w:rsid w:val="00911584"/>
    <w:rsid w:val="009273DC"/>
    <w:rsid w:val="00965D57"/>
    <w:rsid w:val="009670D0"/>
    <w:rsid w:val="009805E8"/>
    <w:rsid w:val="0099524E"/>
    <w:rsid w:val="009A3950"/>
    <w:rsid w:val="009C1328"/>
    <w:rsid w:val="009C28D4"/>
    <w:rsid w:val="009D0049"/>
    <w:rsid w:val="009D695A"/>
    <w:rsid w:val="009E1866"/>
    <w:rsid w:val="009E4FA6"/>
    <w:rsid w:val="009F4CD2"/>
    <w:rsid w:val="00A01D0D"/>
    <w:rsid w:val="00A07ED8"/>
    <w:rsid w:val="00A11468"/>
    <w:rsid w:val="00A170FF"/>
    <w:rsid w:val="00A244C5"/>
    <w:rsid w:val="00A26FBE"/>
    <w:rsid w:val="00A30F22"/>
    <w:rsid w:val="00A46D60"/>
    <w:rsid w:val="00A53EAC"/>
    <w:rsid w:val="00A55B89"/>
    <w:rsid w:val="00A75295"/>
    <w:rsid w:val="00A837A7"/>
    <w:rsid w:val="00AA5E52"/>
    <w:rsid w:val="00AB3398"/>
    <w:rsid w:val="00AC052B"/>
    <w:rsid w:val="00AD18A3"/>
    <w:rsid w:val="00AD6FF1"/>
    <w:rsid w:val="00AE5C55"/>
    <w:rsid w:val="00AE6FD0"/>
    <w:rsid w:val="00B07975"/>
    <w:rsid w:val="00B127CE"/>
    <w:rsid w:val="00B17986"/>
    <w:rsid w:val="00B56957"/>
    <w:rsid w:val="00B71282"/>
    <w:rsid w:val="00BA27EA"/>
    <w:rsid w:val="00BB7FEE"/>
    <w:rsid w:val="00BD1A20"/>
    <w:rsid w:val="00BE0A79"/>
    <w:rsid w:val="00BE1A25"/>
    <w:rsid w:val="00BF0092"/>
    <w:rsid w:val="00BF12AE"/>
    <w:rsid w:val="00C03A67"/>
    <w:rsid w:val="00C053B8"/>
    <w:rsid w:val="00C15020"/>
    <w:rsid w:val="00C1647D"/>
    <w:rsid w:val="00C173D7"/>
    <w:rsid w:val="00C27E9A"/>
    <w:rsid w:val="00C37A05"/>
    <w:rsid w:val="00C55E91"/>
    <w:rsid w:val="00C62CBA"/>
    <w:rsid w:val="00C949CD"/>
    <w:rsid w:val="00CA45C8"/>
    <w:rsid w:val="00CB6FF3"/>
    <w:rsid w:val="00CC43B6"/>
    <w:rsid w:val="00CD3105"/>
    <w:rsid w:val="00D07A51"/>
    <w:rsid w:val="00D10C22"/>
    <w:rsid w:val="00D23EEC"/>
    <w:rsid w:val="00D27230"/>
    <w:rsid w:val="00D44F78"/>
    <w:rsid w:val="00D649F0"/>
    <w:rsid w:val="00D95E3D"/>
    <w:rsid w:val="00DA4921"/>
    <w:rsid w:val="00DB55E9"/>
    <w:rsid w:val="00DB6507"/>
    <w:rsid w:val="00DC25D5"/>
    <w:rsid w:val="00DE0CFE"/>
    <w:rsid w:val="00E02976"/>
    <w:rsid w:val="00E03263"/>
    <w:rsid w:val="00E173CD"/>
    <w:rsid w:val="00E20247"/>
    <w:rsid w:val="00E217E2"/>
    <w:rsid w:val="00E22D2B"/>
    <w:rsid w:val="00E32A2D"/>
    <w:rsid w:val="00E34D3F"/>
    <w:rsid w:val="00E7379A"/>
    <w:rsid w:val="00E77748"/>
    <w:rsid w:val="00EA08D5"/>
    <w:rsid w:val="00EB2C48"/>
    <w:rsid w:val="00EB782C"/>
    <w:rsid w:val="00EC5557"/>
    <w:rsid w:val="00EC665B"/>
    <w:rsid w:val="00ED1A9B"/>
    <w:rsid w:val="00ED5968"/>
    <w:rsid w:val="00ED6EA0"/>
    <w:rsid w:val="00ED77BA"/>
    <w:rsid w:val="00EE2C3E"/>
    <w:rsid w:val="00EE317F"/>
    <w:rsid w:val="00EE3B2B"/>
    <w:rsid w:val="00EF7F5A"/>
    <w:rsid w:val="00F252D3"/>
    <w:rsid w:val="00F31988"/>
    <w:rsid w:val="00F411A7"/>
    <w:rsid w:val="00F502F6"/>
    <w:rsid w:val="00F51C2E"/>
    <w:rsid w:val="00F6150A"/>
    <w:rsid w:val="00F83553"/>
    <w:rsid w:val="00F94CB1"/>
    <w:rsid w:val="00FA37CE"/>
    <w:rsid w:val="00FB3038"/>
    <w:rsid w:val="00FB6182"/>
    <w:rsid w:val="00FC071B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D825D"/>
  <w15:docId w15:val="{2B909D6B-9F6E-4699-BE55-A1BC69C8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508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B5085"/>
    <w:rPr>
      <w:rFonts w:ascii="Tahoma" w:hAnsi="Tahoma" w:cs="Tahoma"/>
      <w:sz w:val="16"/>
      <w:szCs w:val="16"/>
    </w:rPr>
  </w:style>
  <w:style w:type="character" w:styleId="a6">
    <w:name w:val="Hyperlink"/>
    <w:rsid w:val="0013076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85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852E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52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852E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115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List Paragraph"/>
    <w:basedOn w:val="a"/>
    <w:uiPriority w:val="34"/>
    <w:qFormat/>
    <w:rsid w:val="001945CF"/>
    <w:pPr>
      <w:ind w:left="720"/>
      <w:contextualSpacing/>
    </w:pPr>
  </w:style>
  <w:style w:type="paragraph" w:customStyle="1" w:styleId="FR3">
    <w:name w:val="FR3"/>
    <w:rsid w:val="00736A13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  <w:sz w:val="22"/>
    </w:rPr>
  </w:style>
  <w:style w:type="table" w:customStyle="1" w:styleId="10">
    <w:name w:val="Сетка таблицы1"/>
    <w:basedOn w:val="a1"/>
    <w:next w:val="ac"/>
    <w:rsid w:val="00736A13"/>
    <w:pPr>
      <w:spacing w:after="200" w:line="276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73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nova_oa\&#1052;&#1086;&#1080;%20&#1076;&#1086;&#1082;&#1091;&#1084;&#1077;&#1085;&#1090;&#1099;\&#1044;&#1048;&#1057;&#1050;%20&#1061;\&#1042;&#1080;&#1094;&#1077;-&#1075;&#1091;&#1073;&#1077;&#1088;&#1085;&#1072;&#1090;&#1086;&#1088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Вице-губернаторам</Template>
  <TotalTime>85</TotalTime>
  <Pages>1</Pages>
  <Words>148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Mironova_OA</dc:creator>
  <cp:keywords/>
  <dc:description/>
  <cp:lastModifiedBy>Кузнецов Дмитрий Валерьевич</cp:lastModifiedBy>
  <cp:revision>19</cp:revision>
  <cp:lastPrinted>2021-04-07T23:48:00Z</cp:lastPrinted>
  <dcterms:created xsi:type="dcterms:W3CDTF">2021-04-07T06:52:00Z</dcterms:created>
  <dcterms:modified xsi:type="dcterms:W3CDTF">2022-06-24T00:04:00Z</dcterms:modified>
</cp:coreProperties>
</file>